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A9" w:rsidRDefault="003F32D9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DA9" w:rsidRDefault="00713DA9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172794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713DA9" w:rsidRDefault="00713DA9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5880" w:dyaOrig="6202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121715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13DA9" w:rsidRDefault="00713DA9" w:rsidP="002904BB">
      <w:pPr>
        <w:rPr>
          <w:noProof/>
          <w:color w:val="000000"/>
          <w:sz w:val="24"/>
        </w:rPr>
      </w:pPr>
    </w:p>
    <w:p w:rsidR="00713DA9" w:rsidRDefault="00713DA9" w:rsidP="002904BB">
      <w:pPr>
        <w:rPr>
          <w:sz w:val="24"/>
        </w:rPr>
      </w:pPr>
    </w:p>
    <w:p w:rsidR="00713DA9" w:rsidRDefault="00713DA9" w:rsidP="002904BB">
      <w:pPr>
        <w:rPr>
          <w:sz w:val="24"/>
        </w:rPr>
      </w:pPr>
    </w:p>
    <w:p w:rsidR="00713DA9" w:rsidRDefault="00713DA9" w:rsidP="002904BB">
      <w:pPr>
        <w:rPr>
          <w:sz w:val="24"/>
        </w:rPr>
      </w:pPr>
    </w:p>
    <w:p w:rsidR="00713DA9" w:rsidRDefault="00713DA9" w:rsidP="002904BB">
      <w:pPr>
        <w:rPr>
          <w:noProof/>
          <w:color w:val="000000"/>
          <w:sz w:val="24"/>
        </w:rPr>
      </w:pPr>
    </w:p>
    <w:p w:rsidR="00713DA9" w:rsidRPr="00D91D9A" w:rsidRDefault="00713DA9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713DA9" w:rsidRPr="002F7E5C" w:rsidRDefault="00713DA9" w:rsidP="00D37C82">
      <w:pPr>
        <w:rPr>
          <w:b/>
          <w:color w:val="000000"/>
          <w:sz w:val="24"/>
        </w:rPr>
      </w:pPr>
    </w:p>
    <w:p w:rsidR="00713DA9" w:rsidRDefault="00713DA9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713DA9" w:rsidRPr="00CD11CC" w:rsidRDefault="00713DA9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713DA9" w:rsidRPr="003B4FF8" w:rsidTr="00D25119">
        <w:tc>
          <w:tcPr>
            <w:tcW w:w="3436" w:type="dxa"/>
          </w:tcPr>
          <w:p w:rsidR="00713DA9" w:rsidRPr="003B4FF8" w:rsidRDefault="007870E4" w:rsidP="006F6195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  <w:bookmarkStart w:id="0" w:name="_GoBack"/>
            <w:bookmarkEnd w:id="0"/>
            <w:r w:rsidR="00713DA9">
              <w:rPr>
                <w:b/>
                <w:color w:val="000000"/>
                <w:szCs w:val="28"/>
              </w:rPr>
              <w:t xml:space="preserve"> </w:t>
            </w:r>
            <w:r w:rsidR="006F6195">
              <w:rPr>
                <w:b/>
                <w:color w:val="000000"/>
                <w:szCs w:val="28"/>
              </w:rPr>
              <w:t>августа</w:t>
            </w:r>
            <w:r w:rsidR="00713DA9">
              <w:rPr>
                <w:b/>
                <w:color w:val="000000"/>
                <w:szCs w:val="28"/>
              </w:rPr>
              <w:t xml:space="preserve"> </w:t>
            </w:r>
            <w:r w:rsidR="00713DA9" w:rsidRPr="003B4FF8">
              <w:rPr>
                <w:b/>
                <w:color w:val="000000"/>
                <w:szCs w:val="28"/>
              </w:rPr>
              <w:t>20</w:t>
            </w:r>
            <w:r w:rsidR="00713DA9">
              <w:rPr>
                <w:b/>
                <w:color w:val="000000"/>
                <w:szCs w:val="28"/>
              </w:rPr>
              <w:t>2</w:t>
            </w:r>
            <w:r w:rsidR="006F6195">
              <w:rPr>
                <w:b/>
                <w:color w:val="000000"/>
                <w:szCs w:val="28"/>
              </w:rPr>
              <w:t>2</w:t>
            </w:r>
            <w:r w:rsidR="00713DA9" w:rsidRPr="003B4FF8">
              <w:rPr>
                <w:b/>
                <w:color w:val="000000"/>
                <w:szCs w:val="28"/>
              </w:rPr>
              <w:t xml:space="preserve"> год</w:t>
            </w:r>
            <w:r w:rsidR="00713DA9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713DA9" w:rsidRDefault="00713DA9" w:rsidP="00D25119"/>
          <w:p w:rsidR="00713DA9" w:rsidRDefault="00713DA9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713DA9" w:rsidRPr="003B4FF8" w:rsidRDefault="00713DA9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713DA9" w:rsidRDefault="00713DA9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6F6195">
              <w:rPr>
                <w:b/>
                <w:color w:val="000000"/>
                <w:szCs w:val="28"/>
              </w:rPr>
              <w:t>30-</w:t>
            </w:r>
            <w:r w:rsidR="006406B3">
              <w:rPr>
                <w:b/>
                <w:color w:val="000000"/>
                <w:szCs w:val="28"/>
              </w:rPr>
              <w:t>1</w:t>
            </w:r>
            <w:r w:rsidR="006F6195">
              <w:rPr>
                <w:b/>
                <w:color w:val="000000"/>
                <w:szCs w:val="28"/>
              </w:rPr>
              <w:t>4</w:t>
            </w:r>
          </w:p>
          <w:p w:rsidR="00713DA9" w:rsidRDefault="00713DA9" w:rsidP="00D25119">
            <w:pPr>
              <w:rPr>
                <w:b/>
                <w:color w:val="000000"/>
                <w:szCs w:val="28"/>
              </w:rPr>
            </w:pPr>
          </w:p>
          <w:p w:rsidR="00713DA9" w:rsidRPr="003B4FF8" w:rsidRDefault="00713DA9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713DA9" w:rsidRDefault="00713DA9" w:rsidP="009E379E">
      <w:pPr>
        <w:jc w:val="both"/>
        <w:rPr>
          <w:b/>
          <w:szCs w:val="28"/>
        </w:rPr>
      </w:pPr>
    </w:p>
    <w:p w:rsidR="00713DA9" w:rsidRDefault="00713DA9" w:rsidP="006F6195">
      <w:pPr>
        <w:tabs>
          <w:tab w:val="left" w:pos="1125"/>
          <w:tab w:val="center" w:pos="4677"/>
        </w:tabs>
        <w:rPr>
          <w:b/>
          <w:szCs w:val="28"/>
        </w:rPr>
      </w:pPr>
      <w:r>
        <w:rPr>
          <w:b/>
          <w:szCs w:val="28"/>
        </w:rPr>
        <w:t>О назначении в состав участковой избирательной комиссии.</w:t>
      </w:r>
    </w:p>
    <w:p w:rsidR="00713DA9" w:rsidRDefault="00713DA9" w:rsidP="0020558E">
      <w:pPr>
        <w:tabs>
          <w:tab w:val="left" w:pos="1125"/>
          <w:tab w:val="center" w:pos="4677"/>
        </w:tabs>
        <w:spacing w:line="360" w:lineRule="auto"/>
        <w:jc w:val="both"/>
        <w:rPr>
          <w:szCs w:val="28"/>
        </w:rPr>
      </w:pPr>
    </w:p>
    <w:p w:rsidR="00713DA9" w:rsidRDefault="00713DA9" w:rsidP="0020558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 xml:space="preserve">В  соответствии  с  пунктом  4, 5.1  статьи  27  Федерального закона  «Об основных гарантиях  избирательных прав и права на участие в референдуме граждан Российской Федерации» Территориальная избирательная комиссия № 24 </w:t>
      </w:r>
    </w:p>
    <w:p w:rsidR="00713DA9" w:rsidRDefault="00713DA9" w:rsidP="0020558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</w:p>
    <w:p w:rsidR="00713DA9" w:rsidRDefault="00713DA9" w:rsidP="0020558E">
      <w:pPr>
        <w:tabs>
          <w:tab w:val="left" w:pos="1125"/>
          <w:tab w:val="center" w:pos="4677"/>
        </w:tabs>
        <w:jc w:val="left"/>
        <w:rPr>
          <w:b/>
          <w:i/>
          <w:szCs w:val="28"/>
        </w:rPr>
      </w:pPr>
      <w:r>
        <w:rPr>
          <w:b/>
          <w:i/>
          <w:szCs w:val="28"/>
        </w:rPr>
        <w:t>РЕШИЛА:</w:t>
      </w:r>
    </w:p>
    <w:p w:rsidR="00713DA9" w:rsidRDefault="00713DA9" w:rsidP="0020558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 xml:space="preserve">1.Назначить из резерва состава УИК членом комиссии с правом решающего голоса в состав УИК </w:t>
      </w:r>
      <w:r w:rsidR="003F32D9">
        <w:rPr>
          <w:szCs w:val="28"/>
        </w:rPr>
        <w:t>согласно приложению к настоящему решению.</w:t>
      </w:r>
    </w:p>
    <w:p w:rsidR="00713DA9" w:rsidRDefault="00713DA9" w:rsidP="00C13F5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713DA9" w:rsidRPr="00483477" w:rsidRDefault="00713DA9" w:rsidP="00246482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713DA9" w:rsidRPr="000E5015" w:rsidRDefault="00713DA9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4.</w:t>
      </w:r>
      <w:r w:rsidRPr="0060617A">
        <w:rPr>
          <w:szCs w:val="28"/>
        </w:rPr>
        <w:t>Контроль за исполнением настоящего</w:t>
      </w:r>
      <w:r w:rsidRPr="001C265F">
        <w:rPr>
          <w:szCs w:val="28"/>
        </w:rPr>
        <w:t xml:space="preserve"> решения возложить на</w:t>
      </w:r>
      <w:r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713DA9" w:rsidRDefault="00713DA9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713DA9" w:rsidRDefault="00713DA9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713DA9" w:rsidRDefault="00713DA9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713DA9" w:rsidRPr="000E5015" w:rsidRDefault="00713DA9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713DA9" w:rsidRDefault="00713DA9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713DA9" w:rsidRDefault="00713DA9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713DA9" w:rsidRDefault="00713DA9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713DA9" w:rsidRDefault="00713DA9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3F32D9" w:rsidRDefault="003F32D9" w:rsidP="009E379E">
      <w:pPr>
        <w:jc w:val="both"/>
        <w:rPr>
          <w:szCs w:val="28"/>
        </w:rPr>
      </w:pPr>
    </w:p>
    <w:p w:rsidR="003F32D9" w:rsidRDefault="003F32D9" w:rsidP="009E379E">
      <w:pPr>
        <w:jc w:val="both"/>
        <w:rPr>
          <w:szCs w:val="28"/>
        </w:rPr>
      </w:pPr>
    </w:p>
    <w:p w:rsidR="003F32D9" w:rsidRDefault="003F32D9" w:rsidP="009E379E">
      <w:pPr>
        <w:jc w:val="both"/>
        <w:rPr>
          <w:szCs w:val="28"/>
        </w:rPr>
      </w:pPr>
    </w:p>
    <w:p w:rsidR="003F32D9" w:rsidRDefault="003F32D9" w:rsidP="009E379E">
      <w:pPr>
        <w:jc w:val="both"/>
        <w:rPr>
          <w:szCs w:val="28"/>
        </w:rPr>
      </w:pPr>
    </w:p>
    <w:p w:rsidR="003F32D9" w:rsidRDefault="003F32D9" w:rsidP="009E379E">
      <w:pPr>
        <w:jc w:val="both"/>
        <w:rPr>
          <w:szCs w:val="28"/>
        </w:rPr>
      </w:pPr>
    </w:p>
    <w:p w:rsidR="003F32D9" w:rsidRDefault="003F32D9" w:rsidP="003F32D9">
      <w:pPr>
        <w:jc w:val="right"/>
        <w:rPr>
          <w:bCs/>
          <w:sz w:val="24"/>
        </w:rPr>
      </w:pPr>
      <w:r>
        <w:rPr>
          <w:bCs/>
          <w:sz w:val="24"/>
        </w:rPr>
        <w:lastRenderedPageBreak/>
        <w:t xml:space="preserve">                        Приложение №</w:t>
      </w:r>
      <w:r w:rsidR="006F6195">
        <w:rPr>
          <w:bCs/>
          <w:sz w:val="24"/>
        </w:rPr>
        <w:t>1</w:t>
      </w:r>
      <w:r>
        <w:rPr>
          <w:bCs/>
          <w:sz w:val="24"/>
        </w:rPr>
        <w:t xml:space="preserve"> к решению</w:t>
      </w:r>
    </w:p>
    <w:p w:rsidR="003F32D9" w:rsidRDefault="003F32D9" w:rsidP="003F32D9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3F32D9" w:rsidRDefault="003F32D9" w:rsidP="003F32D9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3F32D9" w:rsidRDefault="003F32D9" w:rsidP="003F32D9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</w:t>
      </w:r>
      <w:r w:rsidR="007870E4">
        <w:rPr>
          <w:bCs/>
          <w:sz w:val="24"/>
        </w:rPr>
        <w:t>10</w:t>
      </w:r>
      <w:r>
        <w:rPr>
          <w:bCs/>
          <w:sz w:val="24"/>
        </w:rPr>
        <w:t>.0</w:t>
      </w:r>
      <w:r w:rsidR="006F6195">
        <w:rPr>
          <w:bCs/>
          <w:sz w:val="24"/>
        </w:rPr>
        <w:t>8</w:t>
      </w:r>
      <w:r>
        <w:rPr>
          <w:bCs/>
          <w:sz w:val="24"/>
        </w:rPr>
        <w:t>.202</w:t>
      </w:r>
      <w:r w:rsidR="006F6195">
        <w:rPr>
          <w:bCs/>
          <w:sz w:val="24"/>
        </w:rPr>
        <w:t>2</w:t>
      </w:r>
      <w:r>
        <w:rPr>
          <w:bCs/>
          <w:sz w:val="24"/>
        </w:rPr>
        <w:t xml:space="preserve"> года № </w:t>
      </w:r>
      <w:r w:rsidR="006F6195">
        <w:rPr>
          <w:bCs/>
          <w:sz w:val="24"/>
        </w:rPr>
        <w:t>30-</w:t>
      </w:r>
      <w:r w:rsidR="006406B3">
        <w:rPr>
          <w:bCs/>
          <w:sz w:val="24"/>
        </w:rPr>
        <w:t>1</w:t>
      </w:r>
      <w:r w:rsidR="006F6195">
        <w:rPr>
          <w:bCs/>
          <w:sz w:val="24"/>
        </w:rPr>
        <w:t>4</w:t>
      </w:r>
    </w:p>
    <w:p w:rsidR="003F32D9" w:rsidRDefault="003F32D9" w:rsidP="003F32D9">
      <w:pPr>
        <w:jc w:val="both"/>
        <w:rPr>
          <w:b/>
          <w:szCs w:val="28"/>
        </w:rPr>
      </w:pPr>
      <w:r>
        <w:rPr>
          <w:b/>
          <w:szCs w:val="28"/>
        </w:rPr>
        <w:t>Назначение</w:t>
      </w:r>
      <w:r w:rsidRPr="00613D49">
        <w:rPr>
          <w:b/>
          <w:szCs w:val="28"/>
        </w:rPr>
        <w:t xml:space="preserve"> в состав участк</w:t>
      </w:r>
      <w:r>
        <w:rPr>
          <w:b/>
          <w:szCs w:val="28"/>
        </w:rPr>
        <w:t xml:space="preserve">овой избирательной комиссии </w:t>
      </w:r>
    </w:p>
    <w:p w:rsidR="003F32D9" w:rsidRDefault="003F32D9" w:rsidP="003F32D9">
      <w:pPr>
        <w:jc w:val="both"/>
        <w:rPr>
          <w:b/>
          <w:szCs w:val="28"/>
        </w:rPr>
      </w:pPr>
    </w:p>
    <w:tbl>
      <w:tblPr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90"/>
        <w:gridCol w:w="2193"/>
        <w:gridCol w:w="4337"/>
      </w:tblGrid>
      <w:tr w:rsidR="00C82D5E" w:rsidRPr="00C82D5E" w:rsidTr="00C82D5E">
        <w:trPr>
          <w:trHeight w:val="1020"/>
        </w:trPr>
        <w:tc>
          <w:tcPr>
            <w:tcW w:w="845" w:type="dxa"/>
            <w:vAlign w:val="center"/>
          </w:tcPr>
          <w:p w:rsidR="003F32D9" w:rsidRPr="00C82D5E" w:rsidRDefault="003F32D9" w:rsidP="0034576A">
            <w:pPr>
              <w:rPr>
                <w:sz w:val="24"/>
              </w:rPr>
            </w:pPr>
            <w:r w:rsidRPr="00C82D5E">
              <w:rPr>
                <w:sz w:val="24"/>
              </w:rPr>
              <w:t>№ п/п</w:t>
            </w:r>
          </w:p>
        </w:tc>
        <w:tc>
          <w:tcPr>
            <w:tcW w:w="890" w:type="dxa"/>
            <w:vAlign w:val="center"/>
          </w:tcPr>
          <w:p w:rsidR="003F32D9" w:rsidRPr="00C82D5E" w:rsidRDefault="003F32D9" w:rsidP="0034576A">
            <w:pPr>
              <w:rPr>
                <w:sz w:val="24"/>
              </w:rPr>
            </w:pPr>
            <w:r w:rsidRPr="00C82D5E">
              <w:rPr>
                <w:sz w:val="24"/>
              </w:rPr>
              <w:t>№УИК</w:t>
            </w:r>
          </w:p>
        </w:tc>
        <w:tc>
          <w:tcPr>
            <w:tcW w:w="2193" w:type="dxa"/>
            <w:vAlign w:val="center"/>
          </w:tcPr>
          <w:p w:rsidR="003F32D9" w:rsidRPr="00C82D5E" w:rsidRDefault="003F32D9" w:rsidP="0034576A">
            <w:pPr>
              <w:rPr>
                <w:sz w:val="24"/>
              </w:rPr>
            </w:pPr>
            <w:r w:rsidRPr="00C82D5E">
              <w:rPr>
                <w:sz w:val="24"/>
              </w:rPr>
              <w:t>ФИО</w:t>
            </w:r>
          </w:p>
        </w:tc>
        <w:tc>
          <w:tcPr>
            <w:tcW w:w="4337" w:type="dxa"/>
            <w:vAlign w:val="center"/>
          </w:tcPr>
          <w:p w:rsidR="003F32D9" w:rsidRPr="00C82D5E" w:rsidRDefault="003F32D9" w:rsidP="0034576A">
            <w:pPr>
              <w:rPr>
                <w:sz w:val="24"/>
              </w:rPr>
            </w:pPr>
            <w:r w:rsidRPr="00C82D5E">
              <w:rPr>
                <w:sz w:val="24"/>
              </w:rPr>
              <w:t>Кем предложен</w:t>
            </w:r>
          </w:p>
        </w:tc>
      </w:tr>
      <w:tr w:rsidR="00C82D5E" w:rsidRPr="00C82D5E" w:rsidTr="00C82D5E">
        <w:trPr>
          <w:trHeight w:val="1020"/>
        </w:trPr>
        <w:tc>
          <w:tcPr>
            <w:tcW w:w="845" w:type="dxa"/>
            <w:vAlign w:val="center"/>
          </w:tcPr>
          <w:p w:rsidR="003F32D9" w:rsidRPr="00C82D5E" w:rsidRDefault="003F32D9" w:rsidP="003F32D9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3F32D9" w:rsidRPr="00C82D5E" w:rsidRDefault="003F32D9" w:rsidP="0034576A">
            <w:pPr>
              <w:rPr>
                <w:sz w:val="24"/>
              </w:rPr>
            </w:pPr>
            <w:r w:rsidRPr="00C82D5E">
              <w:rPr>
                <w:sz w:val="24"/>
              </w:rPr>
              <w:t>1551</w:t>
            </w:r>
          </w:p>
        </w:tc>
        <w:tc>
          <w:tcPr>
            <w:tcW w:w="2193" w:type="dxa"/>
          </w:tcPr>
          <w:p w:rsidR="003F32D9" w:rsidRPr="00C82D5E" w:rsidRDefault="003F32D9" w:rsidP="0034576A">
            <w:pPr>
              <w:rPr>
                <w:sz w:val="24"/>
              </w:rPr>
            </w:pPr>
            <w:r w:rsidRPr="00C82D5E">
              <w:rPr>
                <w:sz w:val="24"/>
              </w:rPr>
              <w:t>Лебедева Анна Александровна</w:t>
            </w:r>
          </w:p>
          <w:p w:rsidR="003F32D9" w:rsidRPr="00C82D5E" w:rsidRDefault="003F32D9" w:rsidP="0034576A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3F32D9" w:rsidRPr="00C82D5E" w:rsidRDefault="003F32D9" w:rsidP="0034576A">
            <w:pPr>
              <w:rPr>
                <w:sz w:val="24"/>
              </w:rPr>
            </w:pPr>
            <w:r w:rsidRPr="00C82D5E">
              <w:rPr>
                <w:sz w:val="24"/>
              </w:rPr>
              <w:t>собрание избирателей по месту работы</w:t>
            </w:r>
          </w:p>
        </w:tc>
      </w:tr>
      <w:tr w:rsidR="00C82D5E" w:rsidRPr="00C82D5E" w:rsidTr="00C82D5E">
        <w:trPr>
          <w:trHeight w:val="1020"/>
        </w:trPr>
        <w:tc>
          <w:tcPr>
            <w:tcW w:w="845" w:type="dxa"/>
            <w:vAlign w:val="center"/>
          </w:tcPr>
          <w:p w:rsidR="003F32D9" w:rsidRPr="00C82D5E" w:rsidRDefault="003F32D9" w:rsidP="003F32D9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3F32D9" w:rsidRPr="00C82D5E" w:rsidRDefault="006F6195" w:rsidP="0034576A">
            <w:pPr>
              <w:rPr>
                <w:sz w:val="24"/>
              </w:rPr>
            </w:pPr>
            <w:r w:rsidRPr="00C82D5E">
              <w:rPr>
                <w:sz w:val="24"/>
              </w:rPr>
              <w:t>1560</w:t>
            </w:r>
          </w:p>
        </w:tc>
        <w:tc>
          <w:tcPr>
            <w:tcW w:w="2193" w:type="dxa"/>
          </w:tcPr>
          <w:p w:rsidR="006F6195" w:rsidRPr="00C82D5E" w:rsidRDefault="006F6195" w:rsidP="006F6195">
            <w:pPr>
              <w:rPr>
                <w:sz w:val="24"/>
              </w:rPr>
            </w:pPr>
            <w:r w:rsidRPr="00C82D5E">
              <w:rPr>
                <w:sz w:val="24"/>
              </w:rPr>
              <w:t>Журавлев Сергей Викторович</w:t>
            </w:r>
          </w:p>
          <w:p w:rsidR="003F32D9" w:rsidRPr="00C82D5E" w:rsidRDefault="003F32D9" w:rsidP="0034576A">
            <w:pPr>
              <w:rPr>
                <w:sz w:val="24"/>
              </w:rPr>
            </w:pPr>
          </w:p>
        </w:tc>
        <w:tc>
          <w:tcPr>
            <w:tcW w:w="4337" w:type="dxa"/>
            <w:vAlign w:val="center"/>
          </w:tcPr>
          <w:p w:rsidR="006F6195" w:rsidRPr="00C82D5E" w:rsidRDefault="006F6195" w:rsidP="006F6195">
            <w:pPr>
              <w:rPr>
                <w:sz w:val="24"/>
              </w:rPr>
            </w:pPr>
            <w:r w:rsidRPr="00C82D5E">
              <w:rPr>
                <w:sz w:val="24"/>
              </w:rPr>
              <w:t>Политическая партия «НОВЫЕ ЛЮДИ»</w:t>
            </w:r>
          </w:p>
          <w:p w:rsidR="003F32D9" w:rsidRPr="00C82D5E" w:rsidRDefault="003F32D9" w:rsidP="0034576A">
            <w:pPr>
              <w:rPr>
                <w:sz w:val="24"/>
              </w:rPr>
            </w:pPr>
          </w:p>
        </w:tc>
      </w:tr>
      <w:tr w:rsidR="00C82D5E" w:rsidRPr="00C82D5E" w:rsidTr="00C82D5E">
        <w:trPr>
          <w:trHeight w:val="978"/>
        </w:trPr>
        <w:tc>
          <w:tcPr>
            <w:tcW w:w="845" w:type="dxa"/>
            <w:vAlign w:val="center"/>
          </w:tcPr>
          <w:p w:rsidR="00C82D5E" w:rsidRPr="00C82D5E" w:rsidRDefault="00C82D5E" w:rsidP="006F619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C82D5E" w:rsidRPr="00C82D5E" w:rsidRDefault="00C82D5E" w:rsidP="006F6195">
            <w:pPr>
              <w:rPr>
                <w:sz w:val="24"/>
              </w:rPr>
            </w:pPr>
            <w:r w:rsidRPr="00C82D5E">
              <w:rPr>
                <w:sz w:val="24"/>
              </w:rPr>
              <w:t>1560</w:t>
            </w:r>
          </w:p>
        </w:tc>
        <w:tc>
          <w:tcPr>
            <w:tcW w:w="2193" w:type="dxa"/>
          </w:tcPr>
          <w:p w:rsidR="00C82D5E" w:rsidRPr="00C82D5E" w:rsidRDefault="00C82D5E" w:rsidP="00C82D5E">
            <w:pPr>
              <w:rPr>
                <w:sz w:val="24"/>
              </w:rPr>
            </w:pPr>
            <w:r w:rsidRPr="00C82D5E">
              <w:rPr>
                <w:sz w:val="24"/>
              </w:rPr>
              <w:t>Дмитриев Федор Дмитриевич</w:t>
            </w:r>
          </w:p>
          <w:p w:rsidR="00C82D5E" w:rsidRPr="00C82D5E" w:rsidRDefault="00C82D5E" w:rsidP="006F6195">
            <w:pPr>
              <w:rPr>
                <w:sz w:val="24"/>
              </w:rPr>
            </w:pPr>
          </w:p>
        </w:tc>
        <w:tc>
          <w:tcPr>
            <w:tcW w:w="4337" w:type="dxa"/>
          </w:tcPr>
          <w:p w:rsidR="00C82D5E" w:rsidRPr="00C82D5E" w:rsidRDefault="00C82D5E" w:rsidP="00C82D5E">
            <w:pPr>
              <w:rPr>
                <w:sz w:val="24"/>
              </w:rPr>
            </w:pPr>
            <w:r w:rsidRPr="00C82D5E">
              <w:rPr>
                <w:sz w:val="24"/>
              </w:rPr>
              <w:t>собрание избирателей по месту работы</w:t>
            </w:r>
          </w:p>
          <w:p w:rsidR="00C82D5E" w:rsidRPr="00C82D5E" w:rsidRDefault="00C82D5E" w:rsidP="006F6195">
            <w:pPr>
              <w:rPr>
                <w:sz w:val="24"/>
              </w:rPr>
            </w:pPr>
          </w:p>
        </w:tc>
      </w:tr>
      <w:tr w:rsidR="00C82D5E" w:rsidRPr="00C82D5E" w:rsidTr="00C82D5E">
        <w:trPr>
          <w:trHeight w:val="978"/>
        </w:trPr>
        <w:tc>
          <w:tcPr>
            <w:tcW w:w="845" w:type="dxa"/>
            <w:vAlign w:val="center"/>
          </w:tcPr>
          <w:p w:rsidR="006F6195" w:rsidRPr="00C82D5E" w:rsidRDefault="006F6195" w:rsidP="006F619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6F6195" w:rsidRPr="00C82D5E" w:rsidRDefault="006F6195" w:rsidP="006F6195">
            <w:pPr>
              <w:rPr>
                <w:sz w:val="24"/>
              </w:rPr>
            </w:pPr>
            <w:r w:rsidRPr="00C82D5E">
              <w:rPr>
                <w:sz w:val="24"/>
              </w:rPr>
              <w:t>1561</w:t>
            </w:r>
          </w:p>
        </w:tc>
        <w:tc>
          <w:tcPr>
            <w:tcW w:w="2193" w:type="dxa"/>
          </w:tcPr>
          <w:p w:rsidR="006F6195" w:rsidRPr="00C82D5E" w:rsidRDefault="006F6195" w:rsidP="006F6195">
            <w:pPr>
              <w:rPr>
                <w:sz w:val="24"/>
              </w:rPr>
            </w:pPr>
            <w:r w:rsidRPr="00C82D5E">
              <w:rPr>
                <w:sz w:val="24"/>
              </w:rPr>
              <w:t>Денисов Никита Анатольевич</w:t>
            </w:r>
          </w:p>
        </w:tc>
        <w:tc>
          <w:tcPr>
            <w:tcW w:w="4337" w:type="dxa"/>
          </w:tcPr>
          <w:p w:rsidR="006F6195" w:rsidRPr="00C82D5E" w:rsidRDefault="006F6195" w:rsidP="006F6195">
            <w:pPr>
              <w:rPr>
                <w:sz w:val="24"/>
              </w:rPr>
            </w:pPr>
            <w:r w:rsidRPr="00C82D5E">
              <w:rPr>
                <w:sz w:val="24"/>
              </w:rPr>
              <w:t>Межрегиональная общественная организация родителей воинов, погибших в Республике Афганистан</w:t>
            </w:r>
          </w:p>
        </w:tc>
      </w:tr>
      <w:tr w:rsidR="00C82D5E" w:rsidRPr="00C82D5E" w:rsidTr="00C82D5E">
        <w:trPr>
          <w:trHeight w:val="978"/>
        </w:trPr>
        <w:tc>
          <w:tcPr>
            <w:tcW w:w="845" w:type="dxa"/>
            <w:vAlign w:val="center"/>
          </w:tcPr>
          <w:p w:rsidR="006F6195" w:rsidRPr="00C82D5E" w:rsidRDefault="006F6195" w:rsidP="006F619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6F6195" w:rsidRPr="00C82D5E" w:rsidRDefault="006F6195" w:rsidP="006F6195">
            <w:pPr>
              <w:rPr>
                <w:sz w:val="24"/>
              </w:rPr>
            </w:pPr>
            <w:r w:rsidRPr="00C82D5E">
              <w:rPr>
                <w:sz w:val="24"/>
              </w:rPr>
              <w:t>1561</w:t>
            </w:r>
          </w:p>
        </w:tc>
        <w:tc>
          <w:tcPr>
            <w:tcW w:w="2193" w:type="dxa"/>
          </w:tcPr>
          <w:p w:rsidR="006F6195" w:rsidRPr="00C82D5E" w:rsidRDefault="006F6195" w:rsidP="006F6195">
            <w:pPr>
              <w:rPr>
                <w:sz w:val="24"/>
              </w:rPr>
            </w:pPr>
            <w:r w:rsidRPr="00C82D5E">
              <w:rPr>
                <w:sz w:val="24"/>
              </w:rPr>
              <w:t>Добрынина Лидия Сергеевна</w:t>
            </w:r>
          </w:p>
        </w:tc>
        <w:tc>
          <w:tcPr>
            <w:tcW w:w="4337" w:type="dxa"/>
          </w:tcPr>
          <w:p w:rsidR="006F6195" w:rsidRPr="00C82D5E" w:rsidRDefault="006F6195" w:rsidP="006F6195">
            <w:pPr>
              <w:jc w:val="left"/>
              <w:rPr>
                <w:sz w:val="24"/>
              </w:rPr>
            </w:pPr>
            <w:r w:rsidRPr="00C82D5E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C82D5E" w:rsidRPr="00C82D5E" w:rsidTr="00C82D5E">
        <w:trPr>
          <w:trHeight w:val="978"/>
        </w:trPr>
        <w:tc>
          <w:tcPr>
            <w:tcW w:w="845" w:type="dxa"/>
            <w:vAlign w:val="center"/>
          </w:tcPr>
          <w:p w:rsidR="003F32D9" w:rsidRPr="00C82D5E" w:rsidRDefault="003F32D9" w:rsidP="003F32D9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3F32D9" w:rsidRPr="00C82D5E" w:rsidRDefault="003F32D9" w:rsidP="006F6195">
            <w:pPr>
              <w:rPr>
                <w:sz w:val="24"/>
              </w:rPr>
            </w:pPr>
            <w:r w:rsidRPr="00C82D5E">
              <w:rPr>
                <w:sz w:val="24"/>
              </w:rPr>
              <w:t>15</w:t>
            </w:r>
            <w:r w:rsidR="006F6195" w:rsidRPr="00C82D5E">
              <w:rPr>
                <w:sz w:val="24"/>
              </w:rPr>
              <w:t>61</w:t>
            </w:r>
          </w:p>
        </w:tc>
        <w:tc>
          <w:tcPr>
            <w:tcW w:w="2193" w:type="dxa"/>
          </w:tcPr>
          <w:p w:rsidR="00C82D5E" w:rsidRPr="00C82D5E" w:rsidRDefault="00C82D5E" w:rsidP="00C82D5E">
            <w:pPr>
              <w:rPr>
                <w:sz w:val="24"/>
              </w:rPr>
            </w:pPr>
            <w:r w:rsidRPr="00C82D5E">
              <w:rPr>
                <w:sz w:val="24"/>
              </w:rPr>
              <w:t>Кардаш Ольга Олеговна</w:t>
            </w:r>
          </w:p>
          <w:p w:rsidR="003F32D9" w:rsidRPr="00C82D5E" w:rsidRDefault="003F32D9" w:rsidP="0034576A">
            <w:pPr>
              <w:rPr>
                <w:sz w:val="24"/>
              </w:rPr>
            </w:pPr>
          </w:p>
        </w:tc>
        <w:tc>
          <w:tcPr>
            <w:tcW w:w="4337" w:type="dxa"/>
            <w:vAlign w:val="bottom"/>
          </w:tcPr>
          <w:p w:rsidR="00C82D5E" w:rsidRPr="00C82D5E" w:rsidRDefault="00C82D5E" w:rsidP="00C82D5E">
            <w:pPr>
              <w:rPr>
                <w:sz w:val="24"/>
              </w:rPr>
            </w:pPr>
            <w:r w:rsidRPr="00C82D5E">
              <w:rPr>
                <w:sz w:val="24"/>
              </w:rPr>
              <w:t>Политическая партия «НОВЫЕ ЛЮДИ»</w:t>
            </w:r>
          </w:p>
          <w:p w:rsidR="003F32D9" w:rsidRPr="00C82D5E" w:rsidRDefault="003F32D9" w:rsidP="0034576A">
            <w:pPr>
              <w:rPr>
                <w:sz w:val="24"/>
              </w:rPr>
            </w:pPr>
          </w:p>
        </w:tc>
      </w:tr>
      <w:tr w:rsidR="00C82D5E" w:rsidRPr="00C82D5E" w:rsidTr="00C82D5E">
        <w:trPr>
          <w:trHeight w:val="978"/>
        </w:trPr>
        <w:tc>
          <w:tcPr>
            <w:tcW w:w="845" w:type="dxa"/>
            <w:vAlign w:val="center"/>
          </w:tcPr>
          <w:p w:rsidR="00C82D5E" w:rsidRPr="00C82D5E" w:rsidRDefault="00C82D5E" w:rsidP="00C82D5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C82D5E" w:rsidRPr="00C82D5E" w:rsidRDefault="00C82D5E" w:rsidP="00C82D5E">
            <w:pPr>
              <w:rPr>
                <w:sz w:val="24"/>
              </w:rPr>
            </w:pPr>
            <w:r w:rsidRPr="00C82D5E">
              <w:rPr>
                <w:sz w:val="24"/>
              </w:rPr>
              <w:t>1561</w:t>
            </w:r>
          </w:p>
        </w:tc>
        <w:tc>
          <w:tcPr>
            <w:tcW w:w="2193" w:type="dxa"/>
          </w:tcPr>
          <w:p w:rsidR="00C82D5E" w:rsidRPr="00C82D5E" w:rsidRDefault="00C82D5E" w:rsidP="00C82D5E">
            <w:pPr>
              <w:jc w:val="left"/>
              <w:rPr>
                <w:sz w:val="24"/>
              </w:rPr>
            </w:pPr>
            <w:r w:rsidRPr="00C82D5E">
              <w:rPr>
                <w:sz w:val="24"/>
              </w:rPr>
              <w:t>Бредникова Ирина Андреевна</w:t>
            </w:r>
          </w:p>
        </w:tc>
        <w:tc>
          <w:tcPr>
            <w:tcW w:w="4337" w:type="dxa"/>
          </w:tcPr>
          <w:p w:rsidR="00C82D5E" w:rsidRPr="00C82D5E" w:rsidRDefault="00C82D5E" w:rsidP="00C82D5E">
            <w:pPr>
              <w:jc w:val="left"/>
              <w:rPr>
                <w:sz w:val="24"/>
              </w:rPr>
            </w:pPr>
            <w:r w:rsidRPr="00C82D5E">
              <w:rPr>
                <w:sz w:val="24"/>
              </w:rPr>
              <w:t>собрание избирателей по месту работы</w:t>
            </w:r>
          </w:p>
        </w:tc>
      </w:tr>
      <w:tr w:rsidR="00C82D5E" w:rsidRPr="00C82D5E" w:rsidTr="00C82D5E">
        <w:trPr>
          <w:trHeight w:val="978"/>
        </w:trPr>
        <w:tc>
          <w:tcPr>
            <w:tcW w:w="845" w:type="dxa"/>
            <w:vAlign w:val="center"/>
          </w:tcPr>
          <w:p w:rsidR="00C82D5E" w:rsidRPr="00C82D5E" w:rsidRDefault="00C82D5E" w:rsidP="00C82D5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C82D5E" w:rsidRPr="00C82D5E" w:rsidRDefault="00C82D5E" w:rsidP="00C82D5E">
            <w:pPr>
              <w:rPr>
                <w:sz w:val="24"/>
              </w:rPr>
            </w:pPr>
            <w:r w:rsidRPr="00C82D5E">
              <w:rPr>
                <w:sz w:val="24"/>
              </w:rPr>
              <w:t>1561</w:t>
            </w:r>
          </w:p>
        </w:tc>
        <w:tc>
          <w:tcPr>
            <w:tcW w:w="2193" w:type="dxa"/>
          </w:tcPr>
          <w:p w:rsidR="00C82D5E" w:rsidRPr="00C82D5E" w:rsidRDefault="00C82D5E" w:rsidP="00C82D5E">
            <w:pPr>
              <w:rPr>
                <w:sz w:val="24"/>
              </w:rPr>
            </w:pPr>
            <w:r w:rsidRPr="00C82D5E">
              <w:rPr>
                <w:sz w:val="24"/>
              </w:rPr>
              <w:t>Маркелов Александр Геннадьевич</w:t>
            </w:r>
          </w:p>
        </w:tc>
        <w:tc>
          <w:tcPr>
            <w:tcW w:w="4337" w:type="dxa"/>
          </w:tcPr>
          <w:p w:rsidR="00C82D5E" w:rsidRPr="00C82D5E" w:rsidRDefault="00C82D5E" w:rsidP="00C82D5E">
            <w:pPr>
              <w:rPr>
                <w:sz w:val="24"/>
              </w:rPr>
            </w:pPr>
            <w:r w:rsidRPr="00C82D5E">
              <w:rPr>
                <w:sz w:val="24"/>
              </w:rPr>
              <w:t>собрание избирателей по месту работы</w:t>
            </w:r>
          </w:p>
        </w:tc>
      </w:tr>
      <w:tr w:rsidR="00C82D5E" w:rsidRPr="00C82D5E" w:rsidTr="00C82D5E">
        <w:trPr>
          <w:trHeight w:val="978"/>
        </w:trPr>
        <w:tc>
          <w:tcPr>
            <w:tcW w:w="845" w:type="dxa"/>
            <w:vAlign w:val="center"/>
          </w:tcPr>
          <w:p w:rsidR="00C82D5E" w:rsidRPr="00C82D5E" w:rsidRDefault="00C82D5E" w:rsidP="00C82D5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C82D5E" w:rsidRPr="00C82D5E" w:rsidRDefault="00C82D5E" w:rsidP="00C82D5E">
            <w:pPr>
              <w:jc w:val="left"/>
              <w:rPr>
                <w:sz w:val="24"/>
              </w:rPr>
            </w:pPr>
            <w:r w:rsidRPr="00C82D5E">
              <w:rPr>
                <w:sz w:val="24"/>
              </w:rPr>
              <w:t>1570</w:t>
            </w:r>
          </w:p>
        </w:tc>
        <w:tc>
          <w:tcPr>
            <w:tcW w:w="2193" w:type="dxa"/>
          </w:tcPr>
          <w:p w:rsidR="00C82D5E" w:rsidRPr="00C82D5E" w:rsidRDefault="00C82D5E" w:rsidP="00C82D5E">
            <w:pPr>
              <w:jc w:val="left"/>
              <w:rPr>
                <w:sz w:val="24"/>
              </w:rPr>
            </w:pPr>
            <w:r w:rsidRPr="00C82D5E">
              <w:rPr>
                <w:sz w:val="24"/>
              </w:rPr>
              <w:t>Логинова Наталья Викторовна</w:t>
            </w:r>
          </w:p>
        </w:tc>
        <w:tc>
          <w:tcPr>
            <w:tcW w:w="4337" w:type="dxa"/>
          </w:tcPr>
          <w:p w:rsidR="00C82D5E" w:rsidRPr="00C82D5E" w:rsidRDefault="00C82D5E" w:rsidP="00C82D5E">
            <w:pPr>
              <w:rPr>
                <w:sz w:val="24"/>
              </w:rPr>
            </w:pPr>
            <w:r w:rsidRPr="00C82D5E">
              <w:rPr>
                <w:sz w:val="24"/>
              </w:rPr>
              <w:t>собрание избирателей по месту работы</w:t>
            </w:r>
          </w:p>
        </w:tc>
      </w:tr>
      <w:tr w:rsidR="00C82D5E" w:rsidRPr="00C82D5E" w:rsidTr="00C82D5E">
        <w:trPr>
          <w:trHeight w:val="978"/>
        </w:trPr>
        <w:tc>
          <w:tcPr>
            <w:tcW w:w="845" w:type="dxa"/>
            <w:vAlign w:val="center"/>
          </w:tcPr>
          <w:p w:rsidR="00C82D5E" w:rsidRPr="00C82D5E" w:rsidRDefault="00C82D5E" w:rsidP="00C82D5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C82D5E" w:rsidRPr="00C82D5E" w:rsidRDefault="00C82D5E" w:rsidP="00C82D5E">
            <w:pPr>
              <w:rPr>
                <w:sz w:val="24"/>
              </w:rPr>
            </w:pPr>
            <w:r w:rsidRPr="00C82D5E">
              <w:rPr>
                <w:sz w:val="24"/>
              </w:rPr>
              <w:t>1574</w:t>
            </w:r>
          </w:p>
        </w:tc>
        <w:tc>
          <w:tcPr>
            <w:tcW w:w="2193" w:type="dxa"/>
          </w:tcPr>
          <w:p w:rsidR="00C82D5E" w:rsidRPr="00C82D5E" w:rsidRDefault="00C82D5E" w:rsidP="00C82D5E">
            <w:pPr>
              <w:rPr>
                <w:sz w:val="24"/>
              </w:rPr>
            </w:pPr>
            <w:r w:rsidRPr="00C82D5E">
              <w:rPr>
                <w:sz w:val="24"/>
              </w:rPr>
              <w:t>Шепелева Ирина Константиновна</w:t>
            </w:r>
          </w:p>
        </w:tc>
        <w:tc>
          <w:tcPr>
            <w:tcW w:w="4337" w:type="dxa"/>
          </w:tcPr>
          <w:p w:rsidR="00C82D5E" w:rsidRPr="00C82D5E" w:rsidRDefault="00C82D5E" w:rsidP="00C82D5E">
            <w:pPr>
              <w:rPr>
                <w:sz w:val="24"/>
              </w:rPr>
            </w:pPr>
            <w:r w:rsidRPr="00C82D5E">
              <w:rPr>
                <w:sz w:val="24"/>
              </w:rPr>
              <w:t>собрание избирателей по месту работы</w:t>
            </w:r>
          </w:p>
        </w:tc>
      </w:tr>
      <w:tr w:rsidR="00C82D5E" w:rsidRPr="00C82D5E" w:rsidTr="00C82D5E">
        <w:trPr>
          <w:trHeight w:val="978"/>
        </w:trPr>
        <w:tc>
          <w:tcPr>
            <w:tcW w:w="845" w:type="dxa"/>
            <w:vAlign w:val="center"/>
          </w:tcPr>
          <w:p w:rsidR="00C82D5E" w:rsidRPr="00C82D5E" w:rsidRDefault="00C82D5E" w:rsidP="00C82D5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C82D5E" w:rsidRPr="00C82D5E" w:rsidRDefault="00C82D5E" w:rsidP="00C82D5E">
            <w:pPr>
              <w:rPr>
                <w:sz w:val="24"/>
              </w:rPr>
            </w:pPr>
            <w:r w:rsidRPr="00C82D5E">
              <w:rPr>
                <w:sz w:val="24"/>
              </w:rPr>
              <w:t>1575</w:t>
            </w:r>
          </w:p>
        </w:tc>
        <w:tc>
          <w:tcPr>
            <w:tcW w:w="2193" w:type="dxa"/>
          </w:tcPr>
          <w:p w:rsidR="00C82D5E" w:rsidRPr="00C82D5E" w:rsidRDefault="00C82D5E" w:rsidP="00C82D5E">
            <w:pPr>
              <w:rPr>
                <w:sz w:val="24"/>
              </w:rPr>
            </w:pPr>
            <w:r w:rsidRPr="00C82D5E">
              <w:rPr>
                <w:sz w:val="24"/>
              </w:rPr>
              <w:t>Нариманидзе Татьяна Ивановна</w:t>
            </w:r>
          </w:p>
        </w:tc>
        <w:tc>
          <w:tcPr>
            <w:tcW w:w="4337" w:type="dxa"/>
          </w:tcPr>
          <w:p w:rsidR="00C82D5E" w:rsidRPr="00C82D5E" w:rsidRDefault="00C82D5E" w:rsidP="00C82D5E">
            <w:pPr>
              <w:rPr>
                <w:sz w:val="24"/>
              </w:rPr>
            </w:pPr>
            <w:r w:rsidRPr="00C82D5E">
              <w:rPr>
                <w:sz w:val="24"/>
              </w:rPr>
              <w:t>собрание избирателей по месту работы</w:t>
            </w:r>
          </w:p>
        </w:tc>
      </w:tr>
      <w:tr w:rsidR="00C82D5E" w:rsidRPr="00C82D5E" w:rsidTr="00C82D5E">
        <w:trPr>
          <w:trHeight w:val="978"/>
        </w:trPr>
        <w:tc>
          <w:tcPr>
            <w:tcW w:w="845" w:type="dxa"/>
            <w:vAlign w:val="center"/>
          </w:tcPr>
          <w:p w:rsidR="00C82D5E" w:rsidRPr="00C82D5E" w:rsidRDefault="00C82D5E" w:rsidP="00C82D5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C82D5E" w:rsidRPr="00C82D5E" w:rsidRDefault="00C82D5E" w:rsidP="00C82D5E">
            <w:pPr>
              <w:rPr>
                <w:sz w:val="24"/>
              </w:rPr>
            </w:pPr>
            <w:r w:rsidRPr="00C82D5E">
              <w:rPr>
                <w:sz w:val="24"/>
              </w:rPr>
              <w:t>1576</w:t>
            </w:r>
          </w:p>
        </w:tc>
        <w:tc>
          <w:tcPr>
            <w:tcW w:w="2193" w:type="dxa"/>
          </w:tcPr>
          <w:p w:rsidR="00C82D5E" w:rsidRPr="00C82D5E" w:rsidRDefault="00C82D5E" w:rsidP="00C82D5E">
            <w:pPr>
              <w:rPr>
                <w:sz w:val="24"/>
              </w:rPr>
            </w:pPr>
            <w:r w:rsidRPr="00C82D5E">
              <w:rPr>
                <w:sz w:val="24"/>
              </w:rPr>
              <w:t>Соколова Надежда Александровна</w:t>
            </w:r>
          </w:p>
        </w:tc>
        <w:tc>
          <w:tcPr>
            <w:tcW w:w="4337" w:type="dxa"/>
            <w:vAlign w:val="bottom"/>
          </w:tcPr>
          <w:p w:rsidR="00C82D5E" w:rsidRPr="00C82D5E" w:rsidRDefault="00C82D5E" w:rsidP="001F1F64">
            <w:pPr>
              <w:outlineLvl w:val="0"/>
              <w:rPr>
                <w:sz w:val="24"/>
              </w:rPr>
            </w:pPr>
            <w:r w:rsidRPr="00C82D5E">
              <w:rPr>
                <w:sz w:val="24"/>
              </w:rPr>
              <w:t>собрание избирателей по месту жительства</w:t>
            </w:r>
          </w:p>
        </w:tc>
      </w:tr>
      <w:tr w:rsidR="00C82D5E" w:rsidRPr="00C82D5E" w:rsidTr="00C82D5E">
        <w:trPr>
          <w:trHeight w:val="978"/>
        </w:trPr>
        <w:tc>
          <w:tcPr>
            <w:tcW w:w="845" w:type="dxa"/>
            <w:vAlign w:val="center"/>
          </w:tcPr>
          <w:p w:rsidR="00C82D5E" w:rsidRPr="00C82D5E" w:rsidRDefault="00C82D5E" w:rsidP="00C82D5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C82D5E" w:rsidRPr="00C82D5E" w:rsidRDefault="00C82D5E" w:rsidP="00C82D5E">
            <w:pPr>
              <w:rPr>
                <w:sz w:val="24"/>
              </w:rPr>
            </w:pPr>
            <w:r w:rsidRPr="00C82D5E">
              <w:rPr>
                <w:sz w:val="24"/>
              </w:rPr>
              <w:t>1576</w:t>
            </w:r>
          </w:p>
        </w:tc>
        <w:tc>
          <w:tcPr>
            <w:tcW w:w="2193" w:type="dxa"/>
          </w:tcPr>
          <w:p w:rsidR="00C82D5E" w:rsidRPr="00C82D5E" w:rsidRDefault="00C82D5E" w:rsidP="00C82D5E">
            <w:pPr>
              <w:rPr>
                <w:sz w:val="24"/>
              </w:rPr>
            </w:pPr>
            <w:r w:rsidRPr="00C82D5E">
              <w:rPr>
                <w:sz w:val="24"/>
              </w:rPr>
              <w:t>Соборницкая Юлия Николаевна</w:t>
            </w:r>
          </w:p>
        </w:tc>
        <w:tc>
          <w:tcPr>
            <w:tcW w:w="4337" w:type="dxa"/>
          </w:tcPr>
          <w:p w:rsidR="00C82D5E" w:rsidRPr="00C82D5E" w:rsidRDefault="00C82D5E" w:rsidP="00C82D5E">
            <w:pPr>
              <w:rPr>
                <w:sz w:val="24"/>
              </w:rPr>
            </w:pPr>
            <w:r w:rsidRPr="00C82D5E">
              <w:rPr>
                <w:sz w:val="24"/>
              </w:rPr>
              <w:t>собрание избирателей по месту жительства</w:t>
            </w:r>
          </w:p>
        </w:tc>
      </w:tr>
      <w:tr w:rsidR="00C82D5E" w:rsidRPr="00C82D5E" w:rsidTr="00C82D5E">
        <w:trPr>
          <w:trHeight w:val="978"/>
        </w:trPr>
        <w:tc>
          <w:tcPr>
            <w:tcW w:w="845" w:type="dxa"/>
            <w:vAlign w:val="center"/>
          </w:tcPr>
          <w:p w:rsidR="00C82D5E" w:rsidRPr="00C82D5E" w:rsidRDefault="00C82D5E" w:rsidP="00C82D5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C82D5E" w:rsidRPr="00C82D5E" w:rsidRDefault="00C82D5E" w:rsidP="00C82D5E">
            <w:pPr>
              <w:rPr>
                <w:sz w:val="24"/>
              </w:rPr>
            </w:pPr>
            <w:r w:rsidRPr="00C82D5E">
              <w:rPr>
                <w:sz w:val="24"/>
              </w:rPr>
              <w:t>1578</w:t>
            </w:r>
          </w:p>
        </w:tc>
        <w:tc>
          <w:tcPr>
            <w:tcW w:w="2193" w:type="dxa"/>
          </w:tcPr>
          <w:p w:rsidR="00C82D5E" w:rsidRPr="00C82D5E" w:rsidRDefault="00C82D5E" w:rsidP="00C82D5E">
            <w:pPr>
              <w:rPr>
                <w:sz w:val="24"/>
              </w:rPr>
            </w:pPr>
            <w:r w:rsidRPr="00C82D5E">
              <w:rPr>
                <w:sz w:val="24"/>
              </w:rPr>
              <w:t>Бокарева Галина Александровна</w:t>
            </w:r>
          </w:p>
        </w:tc>
        <w:tc>
          <w:tcPr>
            <w:tcW w:w="4337" w:type="dxa"/>
          </w:tcPr>
          <w:p w:rsidR="00C82D5E" w:rsidRPr="00C82D5E" w:rsidRDefault="00C82D5E" w:rsidP="00C82D5E">
            <w:pPr>
              <w:rPr>
                <w:sz w:val="24"/>
              </w:rPr>
            </w:pPr>
            <w:r w:rsidRPr="00C82D5E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</w:tbl>
    <w:p w:rsidR="003F32D9" w:rsidRDefault="003F32D9" w:rsidP="003F32D9">
      <w:pPr>
        <w:jc w:val="both"/>
        <w:rPr>
          <w:szCs w:val="28"/>
        </w:rPr>
      </w:pPr>
    </w:p>
    <w:p w:rsidR="003F32D9" w:rsidRPr="00011D22" w:rsidRDefault="003F32D9" w:rsidP="009E379E">
      <w:pPr>
        <w:jc w:val="both"/>
      </w:pPr>
    </w:p>
    <w:sectPr w:rsidR="003F32D9" w:rsidRPr="00011D2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87" w:rsidRDefault="00884C87" w:rsidP="008A42CE">
      <w:r>
        <w:separator/>
      </w:r>
    </w:p>
  </w:endnote>
  <w:endnote w:type="continuationSeparator" w:id="0">
    <w:p w:rsidR="00884C87" w:rsidRDefault="00884C87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87" w:rsidRDefault="00884C87" w:rsidP="008A42CE">
      <w:r>
        <w:separator/>
      </w:r>
    </w:p>
  </w:footnote>
  <w:footnote w:type="continuationSeparator" w:id="0">
    <w:p w:rsidR="00884C87" w:rsidRDefault="00884C87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2DFA"/>
    <w:rsid w:val="00011D22"/>
    <w:rsid w:val="00014E0A"/>
    <w:rsid w:val="00022A37"/>
    <w:rsid w:val="00032AE4"/>
    <w:rsid w:val="00050CB2"/>
    <w:rsid w:val="00051561"/>
    <w:rsid w:val="000537D1"/>
    <w:rsid w:val="00063597"/>
    <w:rsid w:val="00081918"/>
    <w:rsid w:val="0008218A"/>
    <w:rsid w:val="00084616"/>
    <w:rsid w:val="0009549C"/>
    <w:rsid w:val="000A1836"/>
    <w:rsid w:val="000A7DAF"/>
    <w:rsid w:val="000B63D0"/>
    <w:rsid w:val="000C3F5C"/>
    <w:rsid w:val="000C4183"/>
    <w:rsid w:val="000E5015"/>
    <w:rsid w:val="00100DF9"/>
    <w:rsid w:val="0010552F"/>
    <w:rsid w:val="001059BF"/>
    <w:rsid w:val="001256FB"/>
    <w:rsid w:val="0013447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8737A"/>
    <w:rsid w:val="00192D84"/>
    <w:rsid w:val="001A336E"/>
    <w:rsid w:val="001A5153"/>
    <w:rsid w:val="001B35D3"/>
    <w:rsid w:val="001C265F"/>
    <w:rsid w:val="001D5CD6"/>
    <w:rsid w:val="001E75B4"/>
    <w:rsid w:val="001F1F64"/>
    <w:rsid w:val="0020558E"/>
    <w:rsid w:val="0021300D"/>
    <w:rsid w:val="00213383"/>
    <w:rsid w:val="00213BD0"/>
    <w:rsid w:val="002156BE"/>
    <w:rsid w:val="00221841"/>
    <w:rsid w:val="00222DEB"/>
    <w:rsid w:val="00230470"/>
    <w:rsid w:val="00246482"/>
    <w:rsid w:val="00250552"/>
    <w:rsid w:val="0028522A"/>
    <w:rsid w:val="002904BB"/>
    <w:rsid w:val="002A5857"/>
    <w:rsid w:val="002B7E3D"/>
    <w:rsid w:val="002C1AAD"/>
    <w:rsid w:val="002C59FD"/>
    <w:rsid w:val="002C77E7"/>
    <w:rsid w:val="002D42FB"/>
    <w:rsid w:val="002D5135"/>
    <w:rsid w:val="002E146E"/>
    <w:rsid w:val="002F4454"/>
    <w:rsid w:val="002F7E5C"/>
    <w:rsid w:val="00301C79"/>
    <w:rsid w:val="00325784"/>
    <w:rsid w:val="00332E93"/>
    <w:rsid w:val="00360B98"/>
    <w:rsid w:val="003654AB"/>
    <w:rsid w:val="00366601"/>
    <w:rsid w:val="00384CAB"/>
    <w:rsid w:val="0038700B"/>
    <w:rsid w:val="003A3E64"/>
    <w:rsid w:val="003B4FF8"/>
    <w:rsid w:val="003D614B"/>
    <w:rsid w:val="003F32D9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B73FD"/>
    <w:rsid w:val="004C1322"/>
    <w:rsid w:val="004C1716"/>
    <w:rsid w:val="004C519D"/>
    <w:rsid w:val="004C6B40"/>
    <w:rsid w:val="004D06B6"/>
    <w:rsid w:val="004E00B0"/>
    <w:rsid w:val="004E4640"/>
    <w:rsid w:val="004E56D9"/>
    <w:rsid w:val="0051371A"/>
    <w:rsid w:val="005142FB"/>
    <w:rsid w:val="005511D1"/>
    <w:rsid w:val="00565E63"/>
    <w:rsid w:val="005715AA"/>
    <w:rsid w:val="00582DB1"/>
    <w:rsid w:val="005C0001"/>
    <w:rsid w:val="005D4BDA"/>
    <w:rsid w:val="005E0EC0"/>
    <w:rsid w:val="005E2846"/>
    <w:rsid w:val="0060617A"/>
    <w:rsid w:val="00613D49"/>
    <w:rsid w:val="0061728C"/>
    <w:rsid w:val="00632259"/>
    <w:rsid w:val="006406B3"/>
    <w:rsid w:val="006511FC"/>
    <w:rsid w:val="0065248B"/>
    <w:rsid w:val="00656962"/>
    <w:rsid w:val="006616BD"/>
    <w:rsid w:val="00667221"/>
    <w:rsid w:val="00683ECC"/>
    <w:rsid w:val="006960C5"/>
    <w:rsid w:val="006A5FB7"/>
    <w:rsid w:val="006B23FF"/>
    <w:rsid w:val="006E0AFD"/>
    <w:rsid w:val="006E7EAC"/>
    <w:rsid w:val="006F6195"/>
    <w:rsid w:val="00702E29"/>
    <w:rsid w:val="0070590C"/>
    <w:rsid w:val="00713DA9"/>
    <w:rsid w:val="007255A8"/>
    <w:rsid w:val="0073436D"/>
    <w:rsid w:val="00734BD6"/>
    <w:rsid w:val="00744023"/>
    <w:rsid w:val="0074568B"/>
    <w:rsid w:val="00757DEC"/>
    <w:rsid w:val="00767791"/>
    <w:rsid w:val="00783B99"/>
    <w:rsid w:val="007870E4"/>
    <w:rsid w:val="00793D3C"/>
    <w:rsid w:val="007B1AD4"/>
    <w:rsid w:val="007B6B17"/>
    <w:rsid w:val="007B757D"/>
    <w:rsid w:val="007E1362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A49"/>
    <w:rsid w:val="00884C87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815D1"/>
    <w:rsid w:val="00983B9D"/>
    <w:rsid w:val="009A3F6E"/>
    <w:rsid w:val="009A61AE"/>
    <w:rsid w:val="009E28E4"/>
    <w:rsid w:val="009E379E"/>
    <w:rsid w:val="009E660E"/>
    <w:rsid w:val="009F6EEF"/>
    <w:rsid w:val="00A11F5B"/>
    <w:rsid w:val="00A13C77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137E5"/>
    <w:rsid w:val="00B37966"/>
    <w:rsid w:val="00B6246B"/>
    <w:rsid w:val="00B64069"/>
    <w:rsid w:val="00B67B08"/>
    <w:rsid w:val="00B75D59"/>
    <w:rsid w:val="00B770D5"/>
    <w:rsid w:val="00B941FF"/>
    <w:rsid w:val="00BA5951"/>
    <w:rsid w:val="00BC61BD"/>
    <w:rsid w:val="00BC6E11"/>
    <w:rsid w:val="00BD2A2C"/>
    <w:rsid w:val="00BD5C0F"/>
    <w:rsid w:val="00BE5CEC"/>
    <w:rsid w:val="00BF3598"/>
    <w:rsid w:val="00BF747C"/>
    <w:rsid w:val="00C009B5"/>
    <w:rsid w:val="00C13F5F"/>
    <w:rsid w:val="00C206D4"/>
    <w:rsid w:val="00C37F02"/>
    <w:rsid w:val="00C56809"/>
    <w:rsid w:val="00C82D5E"/>
    <w:rsid w:val="00C90B73"/>
    <w:rsid w:val="00CB2383"/>
    <w:rsid w:val="00CB323F"/>
    <w:rsid w:val="00CD11CC"/>
    <w:rsid w:val="00D07251"/>
    <w:rsid w:val="00D114C5"/>
    <w:rsid w:val="00D25119"/>
    <w:rsid w:val="00D33DCC"/>
    <w:rsid w:val="00D37C82"/>
    <w:rsid w:val="00D47018"/>
    <w:rsid w:val="00D54A6E"/>
    <w:rsid w:val="00D6317E"/>
    <w:rsid w:val="00D83307"/>
    <w:rsid w:val="00D86F4A"/>
    <w:rsid w:val="00D91D9A"/>
    <w:rsid w:val="00DC2705"/>
    <w:rsid w:val="00DC3686"/>
    <w:rsid w:val="00DE653C"/>
    <w:rsid w:val="00DF0930"/>
    <w:rsid w:val="00DF152D"/>
    <w:rsid w:val="00DF779D"/>
    <w:rsid w:val="00E1158C"/>
    <w:rsid w:val="00E30566"/>
    <w:rsid w:val="00E37B3B"/>
    <w:rsid w:val="00E56368"/>
    <w:rsid w:val="00E82819"/>
    <w:rsid w:val="00E91904"/>
    <w:rsid w:val="00E963B3"/>
    <w:rsid w:val="00EB3AB0"/>
    <w:rsid w:val="00EB59BB"/>
    <w:rsid w:val="00EC7B6B"/>
    <w:rsid w:val="00ED525C"/>
    <w:rsid w:val="00EE0FB3"/>
    <w:rsid w:val="00EF433E"/>
    <w:rsid w:val="00F40658"/>
    <w:rsid w:val="00F51F00"/>
    <w:rsid w:val="00F520AE"/>
    <w:rsid w:val="00F808B1"/>
    <w:rsid w:val="00F818FF"/>
    <w:rsid w:val="00F861F1"/>
    <w:rsid w:val="00FB603E"/>
    <w:rsid w:val="00FE1F48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0DB47"/>
  <w15:docId w15:val="{2D0F1C88-F875-4BD4-AD92-64085F3A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36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6</cp:revision>
  <cp:lastPrinted>2020-03-26T13:10:00Z</cp:lastPrinted>
  <dcterms:created xsi:type="dcterms:W3CDTF">2022-08-05T12:06:00Z</dcterms:created>
  <dcterms:modified xsi:type="dcterms:W3CDTF">2022-08-11T09:59:00Z</dcterms:modified>
</cp:coreProperties>
</file>